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9F" w:rsidRDefault="0084719F" w:rsidP="0084719F">
      <w:pPr>
        <w:pStyle w:val="Akapitzlist1"/>
        <w:ind w:left="0"/>
        <w:jc w:val="right"/>
        <w:rPr>
          <w:rFonts w:ascii="Times New Roman" w:hAnsi="Times New Roman" w:cs="Times New Roman"/>
          <w:sz w:val="20"/>
        </w:rPr>
      </w:pPr>
      <w:r w:rsidRPr="00772C5F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3</w:t>
      </w:r>
      <w:r w:rsidRPr="00772C5F">
        <w:rPr>
          <w:rFonts w:ascii="Times New Roman" w:hAnsi="Times New Roman" w:cs="Times New Roman"/>
          <w:sz w:val="20"/>
        </w:rPr>
        <w:t xml:space="preserve"> </w:t>
      </w:r>
    </w:p>
    <w:p w:rsidR="0084719F" w:rsidRDefault="0084719F" w:rsidP="0084719F">
      <w:pPr>
        <w:pStyle w:val="Akapitzlist1"/>
        <w:ind w:left="360"/>
        <w:jc w:val="right"/>
        <w:rPr>
          <w:rFonts w:ascii="Times New Roman" w:hAnsi="Times New Roman" w:cs="Times New Roman"/>
          <w:sz w:val="20"/>
        </w:rPr>
      </w:pPr>
      <w:r w:rsidRPr="00772C5F">
        <w:rPr>
          <w:rFonts w:ascii="Times New Roman" w:hAnsi="Times New Roman" w:cs="Times New Roman"/>
          <w:sz w:val="20"/>
        </w:rPr>
        <w:t xml:space="preserve">do </w:t>
      </w:r>
      <w:r>
        <w:rPr>
          <w:rFonts w:ascii="Times New Roman" w:hAnsi="Times New Roman" w:cs="Times New Roman"/>
          <w:sz w:val="20"/>
        </w:rPr>
        <w:t>Procedury procesu dyplomowania w ZUT</w:t>
      </w:r>
    </w:p>
    <w:p w:rsidR="0084719F" w:rsidRPr="008724AC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:rsidR="0084719F" w:rsidRPr="006A6817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6A681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:rsidR="0084719F" w:rsidRPr="009E0584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</w:pPr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 xml:space="preserve">(czcionka Franklin </w:t>
      </w:r>
      <w:proofErr w:type="spellStart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>Gothic</w:t>
      </w:r>
      <w:proofErr w:type="spellEnd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 xml:space="preserve"> </w:t>
      </w:r>
      <w:proofErr w:type="spellStart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>Demi</w:t>
      </w:r>
      <w:proofErr w:type="spellEnd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 xml:space="preserve"> 14 pkt)</w:t>
      </w:r>
    </w:p>
    <w:p w:rsidR="0084719F" w:rsidRPr="00457B45" w:rsidRDefault="0084719F" w:rsidP="0084719F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84719F" w:rsidRPr="00457B45" w:rsidRDefault="0084719F" w:rsidP="0084719F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84719F" w:rsidRPr="00457B45" w:rsidRDefault="0084719F" w:rsidP="0084719F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Oświadczam, że praca dyplomowa licencjacka/inżynierska/magisterska 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</w:t>
      </w:r>
      <w:r w:rsidRPr="004323BE"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  <w:t>podać rodzaj pracy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)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pn.</w:t>
      </w: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tabs>
          <w:tab w:val="left" w:leader="dot" w:pos="9639"/>
        </w:tabs>
        <w:spacing w:before="12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bookmarkStart w:id="0" w:name="_GoBack"/>
      <w:bookmarkEnd w:id="0"/>
    </w:p>
    <w:p w:rsidR="0084719F" w:rsidRPr="008724AC" w:rsidRDefault="0084719F" w:rsidP="0084719F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84719F" w:rsidRPr="0065748B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(temat pracy dyplomowej)</w:t>
      </w:r>
    </w:p>
    <w:p w:rsidR="0084719F" w:rsidRPr="008724AC" w:rsidRDefault="0084719F" w:rsidP="0084719F">
      <w:pPr>
        <w:spacing w:before="100" w:beforeAutospacing="1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:rsidR="0084719F" w:rsidRPr="008724AC" w:rsidRDefault="0084719F" w:rsidP="0084719F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84719F" w:rsidRPr="0065748B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(tytuł lub stopień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naukowy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,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imię i nazwisko opiekuna pracy)</w:t>
      </w: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jest w całości moim samodzielnym autorskim opracowaniem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sporządzonym przy wykorzystaniu wykazanej w pracy literatury przedmiotu i materiałów źródłowych. </w:t>
      </w:r>
    </w:p>
    <w:p w:rsidR="0084719F" w:rsidRPr="008724AC" w:rsidRDefault="0084719F" w:rsidP="0084719F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Dziekanacie</w:t>
      </w:r>
    </w:p>
    <w:p w:rsidR="0084719F" w:rsidRPr="008724AC" w:rsidRDefault="0084719F" w:rsidP="0084719F">
      <w:pPr>
        <w:tabs>
          <w:tab w:val="left" w:leader="dot" w:pos="9639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84719F" w:rsidRPr="0065748B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(wydział)</w:t>
      </w: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T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reść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mojej pracy dyplomowej w formie elektronicznej jest zgodna z treścią w formie pisemnej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*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/pisemnej i graficznej*.</w:t>
      </w:r>
    </w:p>
    <w:p w:rsidR="0084719F" w:rsidRPr="008724AC" w:rsidRDefault="0084719F" w:rsidP="0084719F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wiadczam ponadto, że złożona w D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 praca dyplomowa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ani jej fragmenty nie były wcześniej przedmiotem procedur procesu dyplomowania związanych z uzyskaniem tytułu zawodowego w uczelniach wyższych.</w:t>
      </w:r>
    </w:p>
    <w:p w:rsidR="0084719F" w:rsidRPr="0065748B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0"/>
          <w:lang w:eastAsia="pl-PL"/>
        </w:rPr>
      </w:pPr>
      <w:r>
        <w:rPr>
          <w:rFonts w:ascii="Franklin Gothic Book" w:hAnsi="Franklin Gothic Book" w:cs="Times New Roman"/>
          <w:color w:val="808080"/>
          <w:sz w:val="20"/>
          <w:lang w:eastAsia="pl-PL"/>
        </w:rPr>
        <w:t>(t</w:t>
      </w:r>
      <w:r w:rsidRPr="0065748B">
        <w:rPr>
          <w:rFonts w:ascii="Franklin Gothic Book" w:hAnsi="Franklin Gothic Book" w:cs="Times New Roman"/>
          <w:color w:val="808080"/>
          <w:sz w:val="20"/>
          <w:lang w:eastAsia="pl-PL"/>
        </w:rPr>
        <w:t xml:space="preserve">ekst czcionka Franklin </w:t>
      </w:r>
      <w:proofErr w:type="spellStart"/>
      <w:r w:rsidRPr="0065748B">
        <w:rPr>
          <w:rFonts w:ascii="Franklin Gothic Book" w:hAnsi="Franklin Gothic Book" w:cs="Times New Roman"/>
          <w:color w:val="808080"/>
          <w:sz w:val="20"/>
          <w:lang w:eastAsia="pl-PL"/>
        </w:rPr>
        <w:t>Gothic</w:t>
      </w:r>
      <w:proofErr w:type="spellEnd"/>
      <w:r w:rsidRPr="0065748B">
        <w:rPr>
          <w:rFonts w:ascii="Franklin Gothic Book" w:hAnsi="Franklin Gothic Book" w:cs="Times New Roman"/>
          <w:color w:val="808080"/>
          <w:sz w:val="20"/>
          <w:lang w:eastAsia="pl-PL"/>
        </w:rPr>
        <w:t xml:space="preserve"> </w:t>
      </w:r>
      <w:proofErr w:type="spellStart"/>
      <w:r w:rsidRPr="0065748B">
        <w:rPr>
          <w:rFonts w:ascii="Franklin Gothic Book" w:hAnsi="Franklin Gothic Book" w:cs="Times New Roman"/>
          <w:color w:val="808080"/>
          <w:sz w:val="20"/>
          <w:lang w:eastAsia="pl-PL"/>
        </w:rPr>
        <w:t>Book</w:t>
      </w:r>
      <w:proofErr w:type="spellEnd"/>
      <w:r w:rsidRPr="0065748B">
        <w:rPr>
          <w:rFonts w:ascii="Franklin Gothic Book" w:hAnsi="Franklin Gothic Book" w:cs="Times New Roman"/>
          <w:color w:val="808080"/>
          <w:sz w:val="20"/>
          <w:lang w:eastAsia="pl-PL"/>
        </w:rPr>
        <w:t xml:space="preserve"> 12 pkt)</w:t>
      </w:r>
    </w:p>
    <w:p w:rsidR="0084719F" w:rsidRPr="008724AC" w:rsidRDefault="0084719F" w:rsidP="0084719F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jc w:val="right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457B45" w:rsidRDefault="0084719F" w:rsidP="0084719F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:rsidR="0084719F" w:rsidRPr="008852B7" w:rsidRDefault="0084719F" w:rsidP="0084719F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>(</w:t>
      </w:r>
      <w:r w:rsidRPr="008852B7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Szczecin, dn. …………………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</w:t>
      </w: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Pr="008724AC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84719F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</w:p>
    <w:p w:rsidR="0084719F" w:rsidRDefault="0084719F" w:rsidP="0084719F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:rsidR="0084719F" w:rsidRDefault="0084719F" w:rsidP="0084719F">
      <w:pPr>
        <w:rPr>
          <w:rFonts w:ascii="Times New Roman" w:hAnsi="Times New Roman" w:cs="Times New Roman"/>
          <w:color w:val="000000" w:themeColor="text1"/>
          <w:sz w:val="20"/>
        </w:rPr>
      </w:pPr>
    </w:p>
    <w:sectPr w:rsidR="0084719F" w:rsidSect="00FF518D">
      <w:pgSz w:w="11900" w:h="16840"/>
      <w:pgMar w:top="567" w:right="85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D8" w:rsidRDefault="00FA0BD8" w:rsidP="004F2E82">
      <w:r>
        <w:separator/>
      </w:r>
    </w:p>
  </w:endnote>
  <w:endnote w:type="continuationSeparator" w:id="0">
    <w:p w:rsidR="00FA0BD8" w:rsidRDefault="00FA0BD8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D8" w:rsidRDefault="00FA0BD8" w:rsidP="004F2E82">
      <w:r>
        <w:separator/>
      </w:r>
    </w:p>
  </w:footnote>
  <w:footnote w:type="continuationSeparator" w:id="0">
    <w:p w:rsidR="00FA0BD8" w:rsidRDefault="00FA0BD8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D24B0A"/>
    <w:multiLevelType w:val="hybridMultilevel"/>
    <w:tmpl w:val="1390CCA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7178EF"/>
    <w:multiLevelType w:val="hybridMultilevel"/>
    <w:tmpl w:val="067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953C4"/>
    <w:multiLevelType w:val="hybridMultilevel"/>
    <w:tmpl w:val="1E1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16747B"/>
    <w:multiLevelType w:val="hybridMultilevel"/>
    <w:tmpl w:val="30F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0"/>
  </w:num>
  <w:num w:numId="10">
    <w:abstractNumId w:val="20"/>
  </w:num>
  <w:num w:numId="11">
    <w:abstractNumId w:val="23"/>
  </w:num>
  <w:num w:numId="12">
    <w:abstractNumId w:val="25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13B32"/>
    <w:rsid w:val="000246DF"/>
    <w:rsid w:val="00025790"/>
    <w:rsid w:val="000360A7"/>
    <w:rsid w:val="00037990"/>
    <w:rsid w:val="000449D7"/>
    <w:rsid w:val="0004717E"/>
    <w:rsid w:val="000528F2"/>
    <w:rsid w:val="00063505"/>
    <w:rsid w:val="0006673A"/>
    <w:rsid w:val="00077A6A"/>
    <w:rsid w:val="00093AD7"/>
    <w:rsid w:val="00095E92"/>
    <w:rsid w:val="000A0FCC"/>
    <w:rsid w:val="000A2CFE"/>
    <w:rsid w:val="000F1C50"/>
    <w:rsid w:val="000F5BF9"/>
    <w:rsid w:val="001020C0"/>
    <w:rsid w:val="00103A9A"/>
    <w:rsid w:val="001064C2"/>
    <w:rsid w:val="00115B76"/>
    <w:rsid w:val="001229EA"/>
    <w:rsid w:val="00124E8B"/>
    <w:rsid w:val="00153BDC"/>
    <w:rsid w:val="00156700"/>
    <w:rsid w:val="00157789"/>
    <w:rsid w:val="00171B58"/>
    <w:rsid w:val="001749DE"/>
    <w:rsid w:val="00175BE7"/>
    <w:rsid w:val="00185866"/>
    <w:rsid w:val="001A1C18"/>
    <w:rsid w:val="001B5B68"/>
    <w:rsid w:val="001C6355"/>
    <w:rsid w:val="001C71C1"/>
    <w:rsid w:val="001C7232"/>
    <w:rsid w:val="001F5E62"/>
    <w:rsid w:val="00202170"/>
    <w:rsid w:val="00202FBD"/>
    <w:rsid w:val="00206FD4"/>
    <w:rsid w:val="00213B14"/>
    <w:rsid w:val="0021727D"/>
    <w:rsid w:val="002200F8"/>
    <w:rsid w:val="00233948"/>
    <w:rsid w:val="00255762"/>
    <w:rsid w:val="00274996"/>
    <w:rsid w:val="002A2A65"/>
    <w:rsid w:val="002A4122"/>
    <w:rsid w:val="002A566E"/>
    <w:rsid w:val="002B68BD"/>
    <w:rsid w:val="002D4D11"/>
    <w:rsid w:val="002E0A86"/>
    <w:rsid w:val="00300BE1"/>
    <w:rsid w:val="00303526"/>
    <w:rsid w:val="00307BF0"/>
    <w:rsid w:val="00307E86"/>
    <w:rsid w:val="00315F79"/>
    <w:rsid w:val="00334085"/>
    <w:rsid w:val="00336EB5"/>
    <w:rsid w:val="003478FE"/>
    <w:rsid w:val="003520E2"/>
    <w:rsid w:val="003539D0"/>
    <w:rsid w:val="00356061"/>
    <w:rsid w:val="003605D4"/>
    <w:rsid w:val="00380B3D"/>
    <w:rsid w:val="00381B44"/>
    <w:rsid w:val="00382CEA"/>
    <w:rsid w:val="00384304"/>
    <w:rsid w:val="0038795F"/>
    <w:rsid w:val="00391735"/>
    <w:rsid w:val="003A6767"/>
    <w:rsid w:val="003C24B0"/>
    <w:rsid w:val="003D06E6"/>
    <w:rsid w:val="003D0914"/>
    <w:rsid w:val="003F0F01"/>
    <w:rsid w:val="003F42A1"/>
    <w:rsid w:val="004025F6"/>
    <w:rsid w:val="00406A14"/>
    <w:rsid w:val="004116DF"/>
    <w:rsid w:val="00415492"/>
    <w:rsid w:val="004305E0"/>
    <w:rsid w:val="004323BE"/>
    <w:rsid w:val="0043599A"/>
    <w:rsid w:val="00437B44"/>
    <w:rsid w:val="004417F4"/>
    <w:rsid w:val="00442092"/>
    <w:rsid w:val="004450DE"/>
    <w:rsid w:val="004476B6"/>
    <w:rsid w:val="004502B4"/>
    <w:rsid w:val="00451889"/>
    <w:rsid w:val="00457B45"/>
    <w:rsid w:val="00461D7F"/>
    <w:rsid w:val="00466231"/>
    <w:rsid w:val="0047042D"/>
    <w:rsid w:val="00470CB4"/>
    <w:rsid w:val="004811F9"/>
    <w:rsid w:val="00482BC8"/>
    <w:rsid w:val="0048680A"/>
    <w:rsid w:val="00486892"/>
    <w:rsid w:val="004A05D4"/>
    <w:rsid w:val="004A25C0"/>
    <w:rsid w:val="004C1A80"/>
    <w:rsid w:val="004F1CF5"/>
    <w:rsid w:val="004F2703"/>
    <w:rsid w:val="004F2E82"/>
    <w:rsid w:val="004F42FA"/>
    <w:rsid w:val="00500807"/>
    <w:rsid w:val="0050244E"/>
    <w:rsid w:val="00502CDE"/>
    <w:rsid w:val="00506EF8"/>
    <w:rsid w:val="00513C5C"/>
    <w:rsid w:val="00513E3C"/>
    <w:rsid w:val="005147F4"/>
    <w:rsid w:val="00517318"/>
    <w:rsid w:val="0051770C"/>
    <w:rsid w:val="005235E7"/>
    <w:rsid w:val="005242BE"/>
    <w:rsid w:val="00524FBB"/>
    <w:rsid w:val="00541C4A"/>
    <w:rsid w:val="00547719"/>
    <w:rsid w:val="005700D2"/>
    <w:rsid w:val="0057076A"/>
    <w:rsid w:val="00590E7E"/>
    <w:rsid w:val="0059202A"/>
    <w:rsid w:val="0059727E"/>
    <w:rsid w:val="005A462C"/>
    <w:rsid w:val="005B1489"/>
    <w:rsid w:val="005B4B3E"/>
    <w:rsid w:val="005C54F4"/>
    <w:rsid w:val="005D7ADF"/>
    <w:rsid w:val="005F35F5"/>
    <w:rsid w:val="006124B1"/>
    <w:rsid w:val="0061450E"/>
    <w:rsid w:val="00630660"/>
    <w:rsid w:val="006530AE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83763"/>
    <w:rsid w:val="00693A16"/>
    <w:rsid w:val="00694E6C"/>
    <w:rsid w:val="00696312"/>
    <w:rsid w:val="006A34D6"/>
    <w:rsid w:val="006A6817"/>
    <w:rsid w:val="006A68F8"/>
    <w:rsid w:val="006B58ED"/>
    <w:rsid w:val="006C2590"/>
    <w:rsid w:val="006C56B5"/>
    <w:rsid w:val="006D363B"/>
    <w:rsid w:val="006D7F13"/>
    <w:rsid w:val="007077E8"/>
    <w:rsid w:val="00712457"/>
    <w:rsid w:val="007125C8"/>
    <w:rsid w:val="00717DD7"/>
    <w:rsid w:val="0072145E"/>
    <w:rsid w:val="00725C9B"/>
    <w:rsid w:val="0073739A"/>
    <w:rsid w:val="00740593"/>
    <w:rsid w:val="00744785"/>
    <w:rsid w:val="00755DE7"/>
    <w:rsid w:val="00763092"/>
    <w:rsid w:val="00772C5F"/>
    <w:rsid w:val="007862C3"/>
    <w:rsid w:val="00786978"/>
    <w:rsid w:val="0079281B"/>
    <w:rsid w:val="00794456"/>
    <w:rsid w:val="007A6AB3"/>
    <w:rsid w:val="007B060A"/>
    <w:rsid w:val="007B55FE"/>
    <w:rsid w:val="007B7BD2"/>
    <w:rsid w:val="007C0333"/>
    <w:rsid w:val="007C1F4D"/>
    <w:rsid w:val="007D51C3"/>
    <w:rsid w:val="007E1DE5"/>
    <w:rsid w:val="007E7ED3"/>
    <w:rsid w:val="007F61A8"/>
    <w:rsid w:val="00823816"/>
    <w:rsid w:val="0082499C"/>
    <w:rsid w:val="00826CF1"/>
    <w:rsid w:val="0084719F"/>
    <w:rsid w:val="0085299C"/>
    <w:rsid w:val="00861FB7"/>
    <w:rsid w:val="00866083"/>
    <w:rsid w:val="008724AC"/>
    <w:rsid w:val="008729A4"/>
    <w:rsid w:val="00877C12"/>
    <w:rsid w:val="00880AAC"/>
    <w:rsid w:val="00881AF5"/>
    <w:rsid w:val="00882492"/>
    <w:rsid w:val="008852B7"/>
    <w:rsid w:val="00885C3D"/>
    <w:rsid w:val="008A4793"/>
    <w:rsid w:val="008A4D9C"/>
    <w:rsid w:val="008B1D6C"/>
    <w:rsid w:val="008B7CBF"/>
    <w:rsid w:val="008B7D31"/>
    <w:rsid w:val="008E162A"/>
    <w:rsid w:val="008F4F87"/>
    <w:rsid w:val="00911556"/>
    <w:rsid w:val="00913171"/>
    <w:rsid w:val="009133DD"/>
    <w:rsid w:val="00920B36"/>
    <w:rsid w:val="00943310"/>
    <w:rsid w:val="009460E7"/>
    <w:rsid w:val="00946751"/>
    <w:rsid w:val="00956941"/>
    <w:rsid w:val="009702AF"/>
    <w:rsid w:val="0097585D"/>
    <w:rsid w:val="00977021"/>
    <w:rsid w:val="00980A08"/>
    <w:rsid w:val="00987755"/>
    <w:rsid w:val="00990D7B"/>
    <w:rsid w:val="00994AD6"/>
    <w:rsid w:val="009A08CE"/>
    <w:rsid w:val="009A4E42"/>
    <w:rsid w:val="009A5948"/>
    <w:rsid w:val="009A653A"/>
    <w:rsid w:val="009B4C09"/>
    <w:rsid w:val="009B5F59"/>
    <w:rsid w:val="009B5F8A"/>
    <w:rsid w:val="009D098F"/>
    <w:rsid w:val="009E0584"/>
    <w:rsid w:val="009E54B1"/>
    <w:rsid w:val="009F21BF"/>
    <w:rsid w:val="009F4F8E"/>
    <w:rsid w:val="00A008E8"/>
    <w:rsid w:val="00A2075A"/>
    <w:rsid w:val="00A264F1"/>
    <w:rsid w:val="00A32A07"/>
    <w:rsid w:val="00A336FC"/>
    <w:rsid w:val="00A51D8B"/>
    <w:rsid w:val="00A555DC"/>
    <w:rsid w:val="00A56202"/>
    <w:rsid w:val="00A824FF"/>
    <w:rsid w:val="00A8361F"/>
    <w:rsid w:val="00A8622A"/>
    <w:rsid w:val="00A95ED1"/>
    <w:rsid w:val="00AA7A46"/>
    <w:rsid w:val="00AB65CD"/>
    <w:rsid w:val="00AC4D72"/>
    <w:rsid w:val="00AD423E"/>
    <w:rsid w:val="00AD6312"/>
    <w:rsid w:val="00AF5D02"/>
    <w:rsid w:val="00B03F7B"/>
    <w:rsid w:val="00B15871"/>
    <w:rsid w:val="00B1799B"/>
    <w:rsid w:val="00B420F6"/>
    <w:rsid w:val="00B46A15"/>
    <w:rsid w:val="00B477A9"/>
    <w:rsid w:val="00B52A3E"/>
    <w:rsid w:val="00B52EFB"/>
    <w:rsid w:val="00B54A38"/>
    <w:rsid w:val="00B60508"/>
    <w:rsid w:val="00B94AF7"/>
    <w:rsid w:val="00BC6BE9"/>
    <w:rsid w:val="00BE2D62"/>
    <w:rsid w:val="00BE4224"/>
    <w:rsid w:val="00BE4435"/>
    <w:rsid w:val="00BE6037"/>
    <w:rsid w:val="00BF1B0F"/>
    <w:rsid w:val="00C07303"/>
    <w:rsid w:val="00C10C59"/>
    <w:rsid w:val="00C172F0"/>
    <w:rsid w:val="00C20B32"/>
    <w:rsid w:val="00C31173"/>
    <w:rsid w:val="00C3474B"/>
    <w:rsid w:val="00C4114C"/>
    <w:rsid w:val="00C75C2C"/>
    <w:rsid w:val="00C81D41"/>
    <w:rsid w:val="00C84EE0"/>
    <w:rsid w:val="00CA479A"/>
    <w:rsid w:val="00CC06EE"/>
    <w:rsid w:val="00CC6A87"/>
    <w:rsid w:val="00CE0BCE"/>
    <w:rsid w:val="00CE34BF"/>
    <w:rsid w:val="00CE52C9"/>
    <w:rsid w:val="00D06330"/>
    <w:rsid w:val="00D07B1B"/>
    <w:rsid w:val="00D202D9"/>
    <w:rsid w:val="00D27188"/>
    <w:rsid w:val="00D32AED"/>
    <w:rsid w:val="00D36412"/>
    <w:rsid w:val="00D37057"/>
    <w:rsid w:val="00D400E9"/>
    <w:rsid w:val="00D419C0"/>
    <w:rsid w:val="00D419FD"/>
    <w:rsid w:val="00D42C27"/>
    <w:rsid w:val="00D502FA"/>
    <w:rsid w:val="00D55ECF"/>
    <w:rsid w:val="00D72F64"/>
    <w:rsid w:val="00D73D80"/>
    <w:rsid w:val="00D87019"/>
    <w:rsid w:val="00D9220A"/>
    <w:rsid w:val="00D92907"/>
    <w:rsid w:val="00DA1657"/>
    <w:rsid w:val="00DA1BC1"/>
    <w:rsid w:val="00DB5641"/>
    <w:rsid w:val="00DC64AD"/>
    <w:rsid w:val="00DC7593"/>
    <w:rsid w:val="00DC7DEA"/>
    <w:rsid w:val="00DD451E"/>
    <w:rsid w:val="00DD7E3B"/>
    <w:rsid w:val="00DE63AF"/>
    <w:rsid w:val="00DF771F"/>
    <w:rsid w:val="00E16EB0"/>
    <w:rsid w:val="00E213BD"/>
    <w:rsid w:val="00E256A5"/>
    <w:rsid w:val="00E37BF9"/>
    <w:rsid w:val="00E41944"/>
    <w:rsid w:val="00E55137"/>
    <w:rsid w:val="00E6056A"/>
    <w:rsid w:val="00E677DE"/>
    <w:rsid w:val="00E713BC"/>
    <w:rsid w:val="00E729AF"/>
    <w:rsid w:val="00E73318"/>
    <w:rsid w:val="00E912CA"/>
    <w:rsid w:val="00E91971"/>
    <w:rsid w:val="00EA7F2E"/>
    <w:rsid w:val="00EC3C24"/>
    <w:rsid w:val="00EE0092"/>
    <w:rsid w:val="00EF03C7"/>
    <w:rsid w:val="00EF094A"/>
    <w:rsid w:val="00EF398A"/>
    <w:rsid w:val="00EF4A8D"/>
    <w:rsid w:val="00EF4CD7"/>
    <w:rsid w:val="00EF5B1E"/>
    <w:rsid w:val="00F0079D"/>
    <w:rsid w:val="00F24242"/>
    <w:rsid w:val="00F44A58"/>
    <w:rsid w:val="00F568A0"/>
    <w:rsid w:val="00F57284"/>
    <w:rsid w:val="00F96C35"/>
    <w:rsid w:val="00FA0BD8"/>
    <w:rsid w:val="00FA1251"/>
    <w:rsid w:val="00FB75A8"/>
    <w:rsid w:val="00FC4311"/>
    <w:rsid w:val="00FC6041"/>
    <w:rsid w:val="00FC7064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C4B177"/>
  <w15:docId w15:val="{6C633591-8AAA-45E7-B021-F52BC8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4D99D2A4-A119-48B7-8C3D-D43ECBFE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procesu dyplomowania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procesu dyplomowania</dc:title>
  <dc:subject/>
  <dc:creator>kesicka</dc:creator>
  <cp:keywords/>
  <dc:description/>
  <cp:lastModifiedBy>Aleksander Orecki</cp:lastModifiedBy>
  <cp:revision>2</cp:revision>
  <cp:lastPrinted>2019-01-31T11:30:00Z</cp:lastPrinted>
  <dcterms:created xsi:type="dcterms:W3CDTF">2019-02-06T09:05:00Z</dcterms:created>
  <dcterms:modified xsi:type="dcterms:W3CDTF">2019-02-06T09:05:00Z</dcterms:modified>
</cp:coreProperties>
</file>