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76" w:rsidRPr="00A65276" w:rsidRDefault="00A65276" w:rsidP="00A65276">
      <w:pPr>
        <w:spacing w:line="259" w:lineRule="auto"/>
        <w:jc w:val="center"/>
        <w:rPr>
          <w:b/>
          <w:sz w:val="28"/>
          <w:szCs w:val="28"/>
          <w:lang w:eastAsia="en-US"/>
        </w:rPr>
      </w:pPr>
      <w:r w:rsidRPr="00A65276">
        <w:rPr>
          <w:b/>
          <w:sz w:val="28"/>
          <w:szCs w:val="28"/>
          <w:lang w:eastAsia="en-US"/>
        </w:rPr>
        <w:t>WNIOSEK</w:t>
      </w:r>
    </w:p>
    <w:p w:rsidR="00A65276" w:rsidRPr="00A65276" w:rsidRDefault="00A65276" w:rsidP="00A65276">
      <w:pPr>
        <w:spacing w:line="259" w:lineRule="auto"/>
        <w:jc w:val="center"/>
        <w:rPr>
          <w:b/>
          <w:sz w:val="28"/>
          <w:szCs w:val="28"/>
          <w:lang w:eastAsia="en-US"/>
        </w:rPr>
      </w:pPr>
      <w:r w:rsidRPr="00A65276">
        <w:rPr>
          <w:b/>
          <w:sz w:val="28"/>
          <w:szCs w:val="28"/>
          <w:lang w:eastAsia="en-US"/>
        </w:rPr>
        <w:t>O WYDANIE DYPLOMU UKOŃCZENIA STUDIÓW</w:t>
      </w:r>
    </w:p>
    <w:p w:rsidR="00A65276" w:rsidRPr="00A65276" w:rsidRDefault="00A65276" w:rsidP="00A65276">
      <w:pPr>
        <w:spacing w:line="259" w:lineRule="auto"/>
        <w:jc w:val="center"/>
        <w:rPr>
          <w:sz w:val="24"/>
          <w:szCs w:val="24"/>
          <w:lang w:eastAsia="en-US"/>
        </w:rPr>
      </w:pPr>
      <w:r w:rsidRPr="00A65276">
        <w:rPr>
          <w:sz w:val="24"/>
          <w:szCs w:val="24"/>
          <w:lang w:eastAsia="en-US"/>
        </w:rPr>
        <w:t>(dla studentów/absolwentów, którzy rozpoczęli studia przed rokiem akademickim 2019/2020)</w:t>
      </w:r>
    </w:p>
    <w:p w:rsidR="00A65276" w:rsidRPr="00A65276" w:rsidRDefault="00A65276" w:rsidP="004D6F66">
      <w:pPr>
        <w:spacing w:before="120" w:line="259" w:lineRule="auto"/>
        <w:rPr>
          <w:sz w:val="24"/>
          <w:szCs w:val="24"/>
          <w:lang w:eastAsia="en-US"/>
        </w:rPr>
      </w:pPr>
    </w:p>
    <w:p w:rsidR="00A65276" w:rsidRPr="00A65276" w:rsidRDefault="00A65276" w:rsidP="00A65276">
      <w:pPr>
        <w:rPr>
          <w:b/>
          <w:sz w:val="24"/>
          <w:szCs w:val="24"/>
          <w:lang w:eastAsia="en-US"/>
        </w:rPr>
      </w:pPr>
      <w:r w:rsidRPr="00A65276">
        <w:rPr>
          <w:b/>
          <w:sz w:val="24"/>
          <w:szCs w:val="24"/>
          <w:lang w:eastAsia="en-US"/>
        </w:rPr>
        <w:t>1. Proszę o wydanie poniższych dokumentów:</w:t>
      </w:r>
    </w:p>
    <w:p w:rsidR="00A65276" w:rsidRPr="00A65276" w:rsidRDefault="00A65276" w:rsidP="00A65276">
      <w:pPr>
        <w:spacing w:after="120"/>
        <w:rPr>
          <w:b/>
          <w:sz w:val="24"/>
          <w:szCs w:val="24"/>
          <w:lang w:eastAsia="en-US"/>
        </w:rPr>
      </w:pPr>
      <w:r w:rsidRPr="00A65276">
        <w:rPr>
          <w:b/>
          <w:sz w:val="24"/>
          <w:szCs w:val="24"/>
          <w:lang w:eastAsia="en-US"/>
        </w:rPr>
        <w:t xml:space="preserve">   (</w:t>
      </w:r>
      <w:r w:rsidRPr="00A65276">
        <w:rPr>
          <w:b/>
          <w:i/>
          <w:sz w:val="24"/>
          <w:szCs w:val="24"/>
          <w:lang w:eastAsia="en-US"/>
        </w:rPr>
        <w:t>proszę zaznaczyć właściwe pola w tabeli I i II</w:t>
      </w:r>
      <w:r w:rsidRPr="00A65276">
        <w:rPr>
          <w:b/>
          <w:sz w:val="24"/>
          <w:szCs w:val="24"/>
          <w:lang w:eastAsia="en-US"/>
        </w:rPr>
        <w:t>)</w:t>
      </w:r>
    </w:p>
    <w:p w:rsidR="00A65276" w:rsidRPr="00A65276" w:rsidRDefault="00A65276" w:rsidP="00A65276">
      <w:pPr>
        <w:spacing w:after="120"/>
        <w:jc w:val="center"/>
        <w:rPr>
          <w:b/>
          <w:sz w:val="24"/>
          <w:szCs w:val="24"/>
          <w:lang w:eastAsia="en-US"/>
        </w:rPr>
      </w:pPr>
      <w:r w:rsidRPr="00A65276">
        <w:rPr>
          <w:b/>
          <w:sz w:val="24"/>
          <w:szCs w:val="24"/>
          <w:lang w:eastAsia="en-US"/>
        </w:rPr>
        <w:t>I DYPLOM I JEGO ODPISY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65276" w:rsidRPr="008461E6" w:rsidTr="008461E6">
        <w:trPr>
          <w:trHeight w:val="1705"/>
        </w:trPr>
        <w:tc>
          <w:tcPr>
            <w:tcW w:w="9214" w:type="dxa"/>
            <w:shd w:val="clear" w:color="auto" w:fill="auto"/>
          </w:tcPr>
          <w:p w:rsidR="00A65276" w:rsidRPr="00A65276" w:rsidRDefault="00AA6788" w:rsidP="00A6527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  <w:p w:rsidR="00A65276" w:rsidRPr="00A65276" w:rsidRDefault="00A65276" w:rsidP="008461E6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  <w:lang w:eastAsia="en-US"/>
              </w:rPr>
            </w:pPr>
            <w:r w:rsidRPr="00A65276">
              <w:rPr>
                <w:b/>
                <w:sz w:val="24"/>
                <w:szCs w:val="24"/>
                <w:lang w:eastAsia="en-US"/>
              </w:rPr>
              <w:t>oryginał dyplomu ukończenia studiów oraz jego:</w:t>
            </w:r>
          </w:p>
          <w:p w:rsidR="00A65276" w:rsidRPr="00A65276" w:rsidRDefault="00A65276" w:rsidP="00A65276">
            <w:pPr>
              <w:rPr>
                <w:b/>
                <w:sz w:val="22"/>
                <w:szCs w:val="22"/>
                <w:lang w:eastAsia="en-US"/>
              </w:rPr>
            </w:pPr>
          </w:p>
          <w:p w:rsidR="00A65276" w:rsidRPr="00A65276" w:rsidRDefault="00A65276" w:rsidP="00A65276">
            <w:pPr>
              <w:rPr>
                <w:sz w:val="22"/>
                <w:szCs w:val="22"/>
                <w:lang w:eastAsia="en-US"/>
              </w:rPr>
            </w:pPr>
            <w:r w:rsidRPr="00A65276">
              <w:rPr>
                <w:sz w:val="22"/>
                <w:szCs w:val="22"/>
                <w:lang w:eastAsia="en-US"/>
              </w:rPr>
              <w:t xml:space="preserve">2 odpisy w języku polskim, </w:t>
            </w:r>
          </w:p>
          <w:tbl>
            <w:tblPr>
              <w:tblpPr w:leftFromText="141" w:rightFromText="141" w:vertAnchor="text" w:horzAnchor="margin" w:tblpY="-3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A65276" w:rsidRPr="008461E6" w:rsidTr="008461E6">
              <w:trPr>
                <w:trHeight w:val="274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5276" w:rsidRPr="00A65276" w:rsidRDefault="00A65276" w:rsidP="00A65276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65276" w:rsidRPr="00A65276" w:rsidRDefault="00A65276" w:rsidP="00A65276">
            <w:pPr>
              <w:rPr>
                <w:sz w:val="16"/>
                <w:szCs w:val="16"/>
                <w:lang w:eastAsia="en-US"/>
              </w:rPr>
            </w:pPr>
          </w:p>
          <w:p w:rsidR="00A65276" w:rsidRPr="00A65276" w:rsidRDefault="00A65276" w:rsidP="00A65276">
            <w:pPr>
              <w:rPr>
                <w:sz w:val="22"/>
                <w:szCs w:val="22"/>
                <w:lang w:eastAsia="en-US"/>
              </w:rPr>
            </w:pPr>
            <w:r w:rsidRPr="00A65276">
              <w:rPr>
                <w:b/>
                <w:sz w:val="22"/>
                <w:szCs w:val="22"/>
                <w:lang w:eastAsia="en-US"/>
              </w:rPr>
              <w:t xml:space="preserve">        lub</w:t>
            </w:r>
          </w:p>
          <w:p w:rsidR="00A65276" w:rsidRPr="00A65276" w:rsidRDefault="00A65276" w:rsidP="00A65276">
            <w:pPr>
              <w:rPr>
                <w:b/>
                <w:sz w:val="16"/>
                <w:szCs w:val="16"/>
                <w:lang w:eastAsia="en-US"/>
              </w:rPr>
            </w:pPr>
          </w:p>
          <w:tbl>
            <w:tblPr>
              <w:tblpPr w:leftFromText="141" w:rightFromText="141" w:vertAnchor="text" w:horzAnchor="margin" w:tblpY="-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A65276" w:rsidRPr="008461E6" w:rsidTr="008461E6">
              <w:trPr>
                <w:trHeight w:val="274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5276" w:rsidRPr="00A65276" w:rsidRDefault="00A65276" w:rsidP="00A65276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65276" w:rsidRPr="00A65276" w:rsidRDefault="00A65276" w:rsidP="00AA6788">
            <w:pPr>
              <w:spacing w:after="120"/>
              <w:rPr>
                <w:sz w:val="22"/>
                <w:szCs w:val="22"/>
                <w:lang w:eastAsia="en-US"/>
              </w:rPr>
            </w:pPr>
            <w:r w:rsidRPr="00A65276">
              <w:rPr>
                <w:sz w:val="22"/>
                <w:szCs w:val="22"/>
                <w:lang w:eastAsia="en-US"/>
              </w:rPr>
              <w:t>1 odpis w języku polskim, 1 odpis w języku obcym</w:t>
            </w:r>
            <w:r w:rsidRPr="00A65276">
              <w:rPr>
                <w:b/>
                <w:sz w:val="24"/>
                <w:szCs w:val="24"/>
                <w:lang w:eastAsia="en-US"/>
              </w:rPr>
              <w:t>*</w:t>
            </w:r>
          </w:p>
          <w:p w:rsidR="00A65276" w:rsidRPr="00AA6788" w:rsidRDefault="00AA6788" w:rsidP="00A652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</w:t>
            </w:r>
          </w:p>
        </w:tc>
      </w:tr>
    </w:tbl>
    <w:p w:rsidR="00A65276" w:rsidRPr="00A65276" w:rsidRDefault="00A65276" w:rsidP="00A65276">
      <w:pPr>
        <w:spacing w:before="120" w:after="120" w:line="259" w:lineRule="auto"/>
        <w:jc w:val="center"/>
        <w:rPr>
          <w:b/>
          <w:sz w:val="24"/>
          <w:szCs w:val="24"/>
          <w:lang w:eastAsia="en-US"/>
        </w:rPr>
      </w:pPr>
      <w:r w:rsidRPr="00A65276">
        <w:rPr>
          <w:b/>
          <w:sz w:val="24"/>
          <w:szCs w:val="24"/>
          <w:lang w:eastAsia="en-US"/>
        </w:rPr>
        <w:t>II SUPLEMENT I JEGO ODPISY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65276" w:rsidRPr="008461E6" w:rsidTr="00AA6788">
        <w:trPr>
          <w:trHeight w:val="2385"/>
        </w:trPr>
        <w:tc>
          <w:tcPr>
            <w:tcW w:w="9214" w:type="dxa"/>
            <w:shd w:val="clear" w:color="auto" w:fill="auto"/>
          </w:tcPr>
          <w:p w:rsidR="00A65276" w:rsidRPr="00A65276" w:rsidRDefault="00AA6788" w:rsidP="00A6527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  <w:p w:rsidR="00A65276" w:rsidRPr="00A65276" w:rsidRDefault="00A65276" w:rsidP="008461E6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  <w:lang w:eastAsia="en-US"/>
              </w:rPr>
            </w:pPr>
            <w:r w:rsidRPr="00A65276">
              <w:rPr>
                <w:b/>
                <w:sz w:val="24"/>
                <w:szCs w:val="24"/>
                <w:lang w:eastAsia="en-US"/>
              </w:rPr>
              <w:t>suplement do dyplomu oraz jego:</w:t>
            </w:r>
          </w:p>
          <w:p w:rsidR="00A65276" w:rsidRPr="00A65276" w:rsidRDefault="00A65276" w:rsidP="00A65276">
            <w:pPr>
              <w:rPr>
                <w:b/>
                <w:sz w:val="22"/>
                <w:szCs w:val="22"/>
                <w:lang w:eastAsia="en-US"/>
              </w:rPr>
            </w:pPr>
          </w:p>
          <w:p w:rsidR="00A65276" w:rsidRPr="00A65276" w:rsidRDefault="00A65276" w:rsidP="00A65276">
            <w:pPr>
              <w:rPr>
                <w:sz w:val="22"/>
                <w:szCs w:val="22"/>
                <w:lang w:eastAsia="en-US"/>
              </w:rPr>
            </w:pPr>
            <w:r w:rsidRPr="00A65276">
              <w:rPr>
                <w:sz w:val="22"/>
                <w:szCs w:val="22"/>
                <w:lang w:eastAsia="en-US"/>
              </w:rPr>
              <w:t xml:space="preserve">2 odpisy w języku polskim, </w:t>
            </w:r>
          </w:p>
          <w:tbl>
            <w:tblPr>
              <w:tblpPr w:leftFromText="141" w:rightFromText="141" w:vertAnchor="text" w:horzAnchor="margin" w:tblpY="-3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A65276" w:rsidRPr="008461E6" w:rsidTr="008461E6">
              <w:trPr>
                <w:trHeight w:val="274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5276" w:rsidRPr="00A65276" w:rsidRDefault="00A65276" w:rsidP="00A65276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65276" w:rsidRPr="00A65276" w:rsidRDefault="00A65276" w:rsidP="00A65276">
            <w:pPr>
              <w:rPr>
                <w:sz w:val="22"/>
                <w:szCs w:val="22"/>
                <w:lang w:eastAsia="en-US"/>
              </w:rPr>
            </w:pPr>
          </w:p>
          <w:p w:rsidR="00A65276" w:rsidRPr="00A65276" w:rsidRDefault="00A65276" w:rsidP="00A65276">
            <w:pPr>
              <w:rPr>
                <w:sz w:val="22"/>
                <w:szCs w:val="22"/>
                <w:lang w:eastAsia="en-US"/>
              </w:rPr>
            </w:pPr>
            <w:r w:rsidRPr="00A65276">
              <w:rPr>
                <w:b/>
                <w:sz w:val="22"/>
                <w:szCs w:val="22"/>
                <w:lang w:eastAsia="en-US"/>
              </w:rPr>
              <w:t xml:space="preserve">        lub</w:t>
            </w:r>
          </w:p>
          <w:p w:rsidR="00A65276" w:rsidRPr="00A65276" w:rsidRDefault="00A65276" w:rsidP="00A65276">
            <w:pPr>
              <w:rPr>
                <w:b/>
                <w:sz w:val="16"/>
                <w:szCs w:val="16"/>
                <w:lang w:eastAsia="en-US"/>
              </w:rPr>
            </w:pPr>
          </w:p>
          <w:tbl>
            <w:tblPr>
              <w:tblpPr w:leftFromText="141" w:rightFromText="141" w:vertAnchor="text" w:horzAnchor="margin" w:tblpY="-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A65276" w:rsidRPr="008461E6" w:rsidTr="008461E6">
              <w:trPr>
                <w:trHeight w:val="274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5276" w:rsidRPr="00A65276" w:rsidRDefault="00A65276" w:rsidP="00A65276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65276" w:rsidRPr="00A65276" w:rsidRDefault="00A65276" w:rsidP="00A65276">
            <w:pPr>
              <w:rPr>
                <w:sz w:val="22"/>
                <w:szCs w:val="22"/>
                <w:lang w:eastAsia="en-US"/>
              </w:rPr>
            </w:pPr>
            <w:r w:rsidRPr="00A65276">
              <w:rPr>
                <w:sz w:val="22"/>
                <w:szCs w:val="22"/>
                <w:lang w:eastAsia="en-US"/>
              </w:rPr>
              <w:t>1 odpis w języku polskim, 1 odpis w języku obcym</w:t>
            </w:r>
            <w:r w:rsidRPr="00A65276">
              <w:rPr>
                <w:b/>
                <w:sz w:val="24"/>
                <w:szCs w:val="24"/>
                <w:lang w:eastAsia="en-US"/>
              </w:rPr>
              <w:t>*</w:t>
            </w:r>
          </w:p>
        </w:tc>
      </w:tr>
    </w:tbl>
    <w:p w:rsidR="00A65276" w:rsidRPr="00A65276" w:rsidRDefault="00A65276" w:rsidP="00A65276">
      <w:pPr>
        <w:spacing w:before="240" w:after="120" w:line="259" w:lineRule="auto"/>
        <w:rPr>
          <w:sz w:val="24"/>
          <w:szCs w:val="24"/>
          <w:lang w:eastAsia="en-US"/>
        </w:rPr>
      </w:pPr>
      <w:r w:rsidRPr="00A65276">
        <w:rPr>
          <w:b/>
          <w:sz w:val="24"/>
          <w:szCs w:val="24"/>
          <w:lang w:eastAsia="en-US"/>
        </w:rPr>
        <w:t>*</w:t>
      </w:r>
      <w:r w:rsidRPr="00A65276">
        <w:rPr>
          <w:sz w:val="24"/>
          <w:szCs w:val="24"/>
          <w:lang w:eastAsia="en-US"/>
        </w:rPr>
        <w:t>wybrany język obcy:…………………………………</w:t>
      </w:r>
      <w:r w:rsidR="004F3DA7">
        <w:rPr>
          <w:sz w:val="24"/>
          <w:szCs w:val="24"/>
          <w:lang w:eastAsia="en-US"/>
        </w:rPr>
        <w:t>………….</w:t>
      </w:r>
    </w:p>
    <w:p w:rsidR="00A65276" w:rsidRPr="00A65276" w:rsidRDefault="00F00780" w:rsidP="00A65276">
      <w:pPr>
        <w:spacing w:before="240" w:after="160" w:line="259" w:lineRule="auto"/>
        <w:rPr>
          <w:sz w:val="24"/>
        </w:rPr>
      </w:pPr>
      <w:r>
        <w:rPr>
          <w:sz w:val="24"/>
        </w:rPr>
        <w:t xml:space="preserve">imiona i nazwisko: </w:t>
      </w:r>
      <w:r w:rsidR="004F3DA7">
        <w:rPr>
          <w:sz w:val="24"/>
        </w:rPr>
        <w:t>……………………………………………….</w:t>
      </w:r>
    </w:p>
    <w:p w:rsidR="00A65276" w:rsidRPr="00A65276" w:rsidRDefault="00A65276" w:rsidP="00A65276">
      <w:pPr>
        <w:tabs>
          <w:tab w:val="right" w:pos="10772"/>
        </w:tabs>
        <w:spacing w:after="240"/>
        <w:rPr>
          <w:sz w:val="24"/>
        </w:rPr>
      </w:pPr>
      <w:r w:rsidRPr="00A65276">
        <w:rPr>
          <w:sz w:val="24"/>
        </w:rPr>
        <w:t xml:space="preserve">data i miejsce urodzenia: </w:t>
      </w:r>
      <w:r w:rsidR="004F3DA7">
        <w:rPr>
          <w:sz w:val="24"/>
        </w:rPr>
        <w:t>…………………………………………</w:t>
      </w:r>
      <w:r w:rsidRPr="00A65276">
        <w:rPr>
          <w:sz w:val="24"/>
        </w:rPr>
        <w:tab/>
      </w:r>
    </w:p>
    <w:p w:rsidR="00A65276" w:rsidRPr="00A65276" w:rsidRDefault="00A65276" w:rsidP="00A65276">
      <w:pPr>
        <w:spacing w:before="240" w:after="160" w:line="259" w:lineRule="auto"/>
        <w:rPr>
          <w:sz w:val="24"/>
          <w:szCs w:val="24"/>
          <w:lang w:eastAsia="en-US"/>
        </w:rPr>
      </w:pPr>
      <w:r w:rsidRPr="00A65276">
        <w:rPr>
          <w:sz w:val="24"/>
          <w:szCs w:val="24"/>
          <w:lang w:eastAsia="en-US"/>
        </w:rPr>
        <w:t xml:space="preserve">Potwierdzam poprawność moich danych osobowych </w:t>
      </w:r>
      <w:r w:rsidRPr="00A65276">
        <w:t xml:space="preserve">                                </w:t>
      </w:r>
    </w:p>
    <w:p w:rsidR="00A65276" w:rsidRPr="00A65276" w:rsidRDefault="00A65276" w:rsidP="00A65276">
      <w:pPr>
        <w:autoSpaceDE w:val="0"/>
        <w:autoSpaceDN w:val="0"/>
        <w:adjustRightInd w:val="0"/>
        <w:spacing w:before="120"/>
        <w:rPr>
          <w:sz w:val="18"/>
          <w:szCs w:val="18"/>
        </w:rPr>
      </w:pPr>
      <w:r w:rsidRPr="00A65276">
        <w:rPr>
          <w:sz w:val="24"/>
          <w:szCs w:val="24"/>
        </w:rPr>
        <w:t>Szczecin, dnia</w:t>
      </w:r>
      <w:r w:rsidR="004F3DA7">
        <w:rPr>
          <w:sz w:val="24"/>
          <w:szCs w:val="24"/>
        </w:rPr>
        <w:t>……………………………</w:t>
      </w:r>
      <w:r w:rsidRPr="00A65276">
        <w:rPr>
          <w:sz w:val="24"/>
          <w:szCs w:val="24"/>
        </w:rPr>
        <w:t xml:space="preserve">                             </w:t>
      </w:r>
      <w:r w:rsidRPr="00A65276">
        <w:rPr>
          <w:sz w:val="18"/>
          <w:szCs w:val="18"/>
        </w:rPr>
        <w:t xml:space="preserve">     …………………………………………..                </w:t>
      </w:r>
    </w:p>
    <w:p w:rsidR="00A65276" w:rsidRPr="00A65276" w:rsidRDefault="00A65276" w:rsidP="00A65276">
      <w:pPr>
        <w:autoSpaceDE w:val="0"/>
        <w:autoSpaceDN w:val="0"/>
        <w:adjustRightInd w:val="0"/>
        <w:ind w:left="6372" w:hanging="6117"/>
        <w:rPr>
          <w:sz w:val="22"/>
          <w:szCs w:val="22"/>
        </w:rPr>
      </w:pPr>
      <w:r w:rsidRPr="00A65276">
        <w:t>(miejscowość, data)                                                                                     (</w:t>
      </w:r>
      <w:r w:rsidRPr="00A65276">
        <w:rPr>
          <w:sz w:val="18"/>
          <w:szCs w:val="18"/>
        </w:rPr>
        <w:t xml:space="preserve">czytelny podpis studenta/absolwenta)                                                                                                </w:t>
      </w:r>
      <w:r w:rsidRPr="00A65276">
        <w:rPr>
          <w:sz w:val="16"/>
          <w:szCs w:val="16"/>
        </w:rPr>
        <w:t xml:space="preserve">                         </w:t>
      </w:r>
      <w:r w:rsidRPr="00A65276">
        <w:t xml:space="preserve">                                       </w:t>
      </w:r>
    </w:p>
    <w:p w:rsidR="00A65276" w:rsidRPr="00A65276" w:rsidRDefault="00A65276" w:rsidP="00A65276">
      <w:pPr>
        <w:spacing w:line="259" w:lineRule="auto"/>
        <w:rPr>
          <w:b/>
          <w:sz w:val="16"/>
          <w:szCs w:val="16"/>
          <w:lang w:eastAsia="en-US"/>
        </w:rPr>
      </w:pPr>
    </w:p>
    <w:p w:rsidR="00F00780" w:rsidRDefault="00F00780" w:rsidP="00A65276">
      <w:pPr>
        <w:spacing w:line="259" w:lineRule="auto"/>
        <w:rPr>
          <w:b/>
          <w:sz w:val="24"/>
          <w:szCs w:val="24"/>
          <w:lang w:eastAsia="en-US"/>
        </w:rPr>
      </w:pPr>
    </w:p>
    <w:p w:rsidR="00A65276" w:rsidRPr="00A65276" w:rsidRDefault="00A65276" w:rsidP="00A65276">
      <w:pPr>
        <w:spacing w:line="259" w:lineRule="auto"/>
        <w:rPr>
          <w:b/>
          <w:sz w:val="24"/>
          <w:szCs w:val="24"/>
          <w:lang w:eastAsia="en-US"/>
        </w:rPr>
      </w:pPr>
      <w:r w:rsidRPr="00A65276">
        <w:rPr>
          <w:b/>
          <w:sz w:val="24"/>
          <w:szCs w:val="24"/>
          <w:lang w:eastAsia="en-US"/>
        </w:rPr>
        <w:t>2. Proszę o wydanie dodatkowego dokumentu, innego niż wymienione w pkt 1</w:t>
      </w:r>
      <w:r w:rsidR="0077159A">
        <w:rPr>
          <w:b/>
          <w:sz w:val="24"/>
          <w:szCs w:val="24"/>
          <w:lang w:eastAsia="en-US"/>
        </w:rPr>
        <w:t>.</w:t>
      </w:r>
      <w:r w:rsidRPr="00A65276">
        <w:rPr>
          <w:b/>
          <w:sz w:val="24"/>
          <w:szCs w:val="24"/>
          <w:lang w:eastAsia="en-US"/>
        </w:rPr>
        <w:t>:</w:t>
      </w:r>
    </w:p>
    <w:p w:rsidR="00A65276" w:rsidRPr="00A65276" w:rsidRDefault="00A65276" w:rsidP="00A65276">
      <w:pPr>
        <w:spacing w:line="259" w:lineRule="auto"/>
        <w:rPr>
          <w:b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</w:tblGrid>
      <w:tr w:rsidR="00A65276" w:rsidRPr="008461E6" w:rsidTr="008461E6">
        <w:trPr>
          <w:trHeight w:val="380"/>
        </w:trPr>
        <w:tc>
          <w:tcPr>
            <w:tcW w:w="425" w:type="dxa"/>
            <w:shd w:val="clear" w:color="auto" w:fill="auto"/>
          </w:tcPr>
          <w:p w:rsidR="00A65276" w:rsidRPr="00A65276" w:rsidRDefault="00A65276" w:rsidP="008461E6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A65276" w:rsidRPr="00A65276" w:rsidRDefault="00A65276" w:rsidP="00A65276">
      <w:pPr>
        <w:spacing w:after="120" w:line="259" w:lineRule="auto"/>
        <w:rPr>
          <w:sz w:val="24"/>
          <w:szCs w:val="24"/>
          <w:lang w:eastAsia="en-US"/>
        </w:rPr>
      </w:pPr>
      <w:r w:rsidRPr="00A65276">
        <w:rPr>
          <w:sz w:val="24"/>
          <w:szCs w:val="24"/>
          <w:lang w:eastAsia="en-US"/>
        </w:rPr>
        <w:t xml:space="preserve"> odpis dyplomu w języku obcym                                    </w:t>
      </w:r>
    </w:p>
    <w:tbl>
      <w:tblPr>
        <w:tblpPr w:leftFromText="141" w:rightFromText="141" w:vertAnchor="text" w:horzAnchor="margin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</w:tblGrid>
      <w:tr w:rsidR="00A65276" w:rsidRPr="008461E6" w:rsidTr="008461E6">
        <w:trPr>
          <w:trHeight w:val="380"/>
        </w:trPr>
        <w:tc>
          <w:tcPr>
            <w:tcW w:w="425" w:type="dxa"/>
            <w:shd w:val="clear" w:color="auto" w:fill="auto"/>
          </w:tcPr>
          <w:p w:rsidR="00A65276" w:rsidRPr="00A65276" w:rsidRDefault="00A65276" w:rsidP="008461E6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A65276" w:rsidRPr="00A65276" w:rsidRDefault="00A65276" w:rsidP="00A65276">
      <w:pPr>
        <w:spacing w:line="259" w:lineRule="auto"/>
        <w:rPr>
          <w:b/>
          <w:sz w:val="16"/>
          <w:szCs w:val="16"/>
          <w:lang w:eastAsia="en-US"/>
        </w:rPr>
      </w:pPr>
    </w:p>
    <w:p w:rsidR="00A65276" w:rsidRPr="00A65276" w:rsidRDefault="00A65276" w:rsidP="00A65276">
      <w:pPr>
        <w:spacing w:after="120" w:line="259" w:lineRule="auto"/>
        <w:rPr>
          <w:sz w:val="24"/>
          <w:szCs w:val="24"/>
          <w:lang w:eastAsia="en-US"/>
        </w:rPr>
      </w:pPr>
      <w:r w:rsidRPr="00A65276">
        <w:rPr>
          <w:sz w:val="24"/>
          <w:szCs w:val="24"/>
          <w:lang w:eastAsia="en-US"/>
        </w:rPr>
        <w:t xml:space="preserve"> suplement do dyplomu w języku obcym                                    </w:t>
      </w:r>
    </w:p>
    <w:p w:rsidR="00A65276" w:rsidRPr="00A65276" w:rsidRDefault="00A65276" w:rsidP="00A65276">
      <w:pPr>
        <w:spacing w:before="240" w:after="160" w:line="259" w:lineRule="auto"/>
        <w:rPr>
          <w:sz w:val="24"/>
          <w:szCs w:val="24"/>
          <w:lang w:eastAsia="en-US"/>
        </w:rPr>
      </w:pPr>
      <w:r w:rsidRPr="00A65276">
        <w:rPr>
          <w:sz w:val="24"/>
          <w:szCs w:val="24"/>
          <w:lang w:eastAsia="en-US"/>
        </w:rPr>
        <w:t>wybrany język obcy:……………</w:t>
      </w:r>
      <w:r w:rsidR="004F3DA7">
        <w:rPr>
          <w:sz w:val="24"/>
          <w:szCs w:val="24"/>
          <w:lang w:eastAsia="en-US"/>
        </w:rPr>
        <w:t>……………..</w:t>
      </w:r>
      <w:bookmarkStart w:id="0" w:name="_GoBack"/>
      <w:bookmarkEnd w:id="0"/>
      <w:r w:rsidRPr="00A65276">
        <w:rPr>
          <w:sz w:val="24"/>
          <w:szCs w:val="24"/>
          <w:lang w:eastAsia="en-US"/>
        </w:rPr>
        <w:t>………………</w:t>
      </w:r>
    </w:p>
    <w:p w:rsidR="00A65276" w:rsidRPr="00A65276" w:rsidRDefault="00A65276" w:rsidP="00A65276">
      <w:pPr>
        <w:autoSpaceDE w:val="0"/>
        <w:autoSpaceDN w:val="0"/>
        <w:adjustRightInd w:val="0"/>
        <w:spacing w:before="240"/>
        <w:rPr>
          <w:sz w:val="18"/>
          <w:szCs w:val="18"/>
        </w:rPr>
      </w:pPr>
      <w:r w:rsidRPr="00A65276">
        <w:rPr>
          <w:sz w:val="24"/>
          <w:szCs w:val="24"/>
        </w:rPr>
        <w:t xml:space="preserve">Szczecin, dnia………………                                                     </w:t>
      </w:r>
      <w:r w:rsidRPr="00A65276">
        <w:rPr>
          <w:sz w:val="18"/>
          <w:szCs w:val="18"/>
        </w:rPr>
        <w:t xml:space="preserve">…………………………………………..                </w:t>
      </w:r>
    </w:p>
    <w:p w:rsidR="00A65276" w:rsidRPr="00A65276" w:rsidRDefault="00A65276" w:rsidP="00A65276">
      <w:pPr>
        <w:autoSpaceDE w:val="0"/>
        <w:autoSpaceDN w:val="0"/>
        <w:adjustRightInd w:val="0"/>
        <w:ind w:left="6372" w:hanging="6117"/>
        <w:rPr>
          <w:sz w:val="18"/>
          <w:szCs w:val="18"/>
        </w:rPr>
      </w:pPr>
      <w:r w:rsidRPr="00A65276">
        <w:t>(miejscowość, data)                                                                                      (</w:t>
      </w:r>
      <w:r w:rsidRPr="00A65276">
        <w:rPr>
          <w:sz w:val="18"/>
          <w:szCs w:val="18"/>
        </w:rPr>
        <w:t xml:space="preserve">czytelny podpis studenta/absolwenta)            </w:t>
      </w:r>
    </w:p>
    <w:sectPr w:rsidR="00A65276" w:rsidRPr="00A65276" w:rsidSect="00A65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C97" w:rsidRDefault="002E7C97" w:rsidP="004F3DA7">
      <w:r>
        <w:separator/>
      </w:r>
    </w:p>
  </w:endnote>
  <w:endnote w:type="continuationSeparator" w:id="0">
    <w:p w:rsidR="002E7C97" w:rsidRDefault="002E7C97" w:rsidP="004F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A7" w:rsidRDefault="004F3D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A7" w:rsidRDefault="004F3D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A7" w:rsidRDefault="004F3D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C97" w:rsidRDefault="002E7C97" w:rsidP="004F3DA7">
      <w:r>
        <w:separator/>
      </w:r>
    </w:p>
  </w:footnote>
  <w:footnote w:type="continuationSeparator" w:id="0">
    <w:p w:rsidR="002E7C97" w:rsidRDefault="002E7C97" w:rsidP="004F3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A7" w:rsidRDefault="004F3D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A7" w:rsidRDefault="004F3D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A7" w:rsidRDefault="004F3D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5553C"/>
    <w:multiLevelType w:val="hybridMultilevel"/>
    <w:tmpl w:val="479C80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A7"/>
    <w:rsid w:val="000057B0"/>
    <w:rsid w:val="00094AA4"/>
    <w:rsid w:val="000C02E3"/>
    <w:rsid w:val="001121DA"/>
    <w:rsid w:val="00127B44"/>
    <w:rsid w:val="001E57F0"/>
    <w:rsid w:val="00266EE2"/>
    <w:rsid w:val="00293280"/>
    <w:rsid w:val="002D43DF"/>
    <w:rsid w:val="002E7C97"/>
    <w:rsid w:val="002F7742"/>
    <w:rsid w:val="003253B2"/>
    <w:rsid w:val="00330E62"/>
    <w:rsid w:val="003559C5"/>
    <w:rsid w:val="003B7074"/>
    <w:rsid w:val="003F7A95"/>
    <w:rsid w:val="004317A4"/>
    <w:rsid w:val="004B0439"/>
    <w:rsid w:val="004D6F66"/>
    <w:rsid w:val="004F3DA7"/>
    <w:rsid w:val="005834C2"/>
    <w:rsid w:val="005D25AB"/>
    <w:rsid w:val="0066052B"/>
    <w:rsid w:val="00683DE2"/>
    <w:rsid w:val="006F61C9"/>
    <w:rsid w:val="00733716"/>
    <w:rsid w:val="0077159A"/>
    <w:rsid w:val="00773846"/>
    <w:rsid w:val="007A5353"/>
    <w:rsid w:val="007D0723"/>
    <w:rsid w:val="008461E6"/>
    <w:rsid w:val="008C6486"/>
    <w:rsid w:val="00903494"/>
    <w:rsid w:val="009106CC"/>
    <w:rsid w:val="00913D44"/>
    <w:rsid w:val="00913D79"/>
    <w:rsid w:val="009A683B"/>
    <w:rsid w:val="00A65276"/>
    <w:rsid w:val="00AA6788"/>
    <w:rsid w:val="00AB6B60"/>
    <w:rsid w:val="00AC6F86"/>
    <w:rsid w:val="00AF441F"/>
    <w:rsid w:val="00B01E5D"/>
    <w:rsid w:val="00B07446"/>
    <w:rsid w:val="00B97087"/>
    <w:rsid w:val="00BE4FDD"/>
    <w:rsid w:val="00C004D4"/>
    <w:rsid w:val="00C800DA"/>
    <w:rsid w:val="00D50789"/>
    <w:rsid w:val="00D72C76"/>
    <w:rsid w:val="00DD0D76"/>
    <w:rsid w:val="00E04193"/>
    <w:rsid w:val="00E05E06"/>
    <w:rsid w:val="00E9004F"/>
    <w:rsid w:val="00EF4742"/>
    <w:rsid w:val="00F00780"/>
    <w:rsid w:val="00F007C9"/>
    <w:rsid w:val="00F02003"/>
    <w:rsid w:val="00F17592"/>
    <w:rsid w:val="00F20C32"/>
    <w:rsid w:val="00F40849"/>
    <w:rsid w:val="00F7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948CA8-262A-41BC-9F78-7097D5B2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C6486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6486"/>
    <w:rPr>
      <w:b/>
      <w:sz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4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486"/>
  </w:style>
  <w:style w:type="paragraph" w:styleId="Tekstpodstawowy">
    <w:name w:val="Body Text"/>
    <w:basedOn w:val="Normalny"/>
    <w:link w:val="TekstpodstawowyZnak"/>
    <w:semiHidden/>
    <w:unhideWhenUsed/>
    <w:rsid w:val="008C6486"/>
    <w:pPr>
      <w:jc w:val="both"/>
    </w:pPr>
    <w:rPr>
      <w:sz w:val="26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8C6486"/>
    <w:rPr>
      <w:sz w:val="26"/>
    </w:rPr>
  </w:style>
  <w:style w:type="character" w:styleId="Odwoaniedokomentarza">
    <w:name w:val="annotation reference"/>
    <w:uiPriority w:val="99"/>
    <w:semiHidden/>
    <w:unhideWhenUsed/>
    <w:rsid w:val="008C648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48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C64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527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6527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D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DA7"/>
  </w:style>
  <w:style w:type="paragraph" w:styleId="Stopka">
    <w:name w:val="footer"/>
    <w:basedOn w:val="Normalny"/>
    <w:link w:val="StopkaZnak"/>
    <w:uiPriority w:val="99"/>
    <w:unhideWhenUsed/>
    <w:rsid w:val="004F3D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iekfs.ad.zut.edu.pl\uczelniaxp\Frm\AWSFrm\Wniosek%20studenta%20o%20wyd.%20dyplomu%202019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studenta o wyd. dyplomu 2019.dot</Template>
  <TotalTime>3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SoftSystem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Rusin-Wnorowska</dc:creator>
  <cp:keywords/>
  <dc:description/>
  <cp:lastModifiedBy>Maja Rusin-Wnorowska</cp:lastModifiedBy>
  <cp:revision>1</cp:revision>
  <dcterms:created xsi:type="dcterms:W3CDTF">2019-10-24T07:15:00Z</dcterms:created>
  <dcterms:modified xsi:type="dcterms:W3CDTF">2019-10-24T07:18:00Z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Maja Rusin-Wronowska</vt:lpwstr>
  </property>
  <property fmtid="{D5CDD505-2E9C-101B-9397-08002B2CF9AE}" pid="3" name="IdUser">
    <vt:lpwstr>135</vt:lpwstr>
  </property>
  <property fmtid="{D5CDD505-2E9C-101B-9397-08002B2CF9AE}" pid="4" name="TypParent">
    <vt:lpwstr>1</vt:lpwstr>
  </property>
  <property fmtid="{D5CDD505-2E9C-101B-9397-08002B2CF9AE}" pid="5" name="Nazwa">
    <vt:lpwstr>1.0</vt:lpwstr>
  </property>
  <property fmtid="{D5CDD505-2E9C-101B-9397-08002B2CF9AE}" pid="6" name="Status">
    <vt:lpwstr>1</vt:lpwstr>
  </property>
  <property fmtid="{D5CDD505-2E9C-101B-9397-08002B2CF9AE}" pid="7" name="SaveByMacro">
    <vt:lpwstr>1</vt:lpwstr>
  </property>
  <property fmtid="{D5CDD505-2E9C-101B-9397-08002B2CF9AE}" pid="8" name="Plik">
    <vt:lpwstr>D:\Users\mrusin\AppData\Local\Temp\MMTMPDIR\Aws_10996\WydrukDokumentu.doc</vt:lpwstr>
  </property>
  <property fmtid="{D5CDD505-2E9C-101B-9397-08002B2CF9AE}" pid="9" name="IloscTyt">
    <vt:lpwstr>1</vt:lpwstr>
  </property>
  <property fmtid="{D5CDD505-2E9C-101B-9397-08002B2CF9AE}" pid="10" name="IloscIdRej">
    <vt:lpwstr>1</vt:lpwstr>
  </property>
  <property fmtid="{D5CDD505-2E9C-101B-9397-08002B2CF9AE}" pid="11" name="IloscIdParent">
    <vt:lpwstr>1</vt:lpwstr>
  </property>
  <property fmtid="{D5CDD505-2E9C-101B-9397-08002B2CF9AE}" pid="12" name="Tytul0">
    <vt:lpwstr>Wniosek studenta o wydanie dyplomu 2019 - WTiICh/D/7/2019/2020</vt:lpwstr>
  </property>
  <property fmtid="{D5CDD505-2E9C-101B-9397-08002B2CF9AE}" pid="13" name="Przynaleznosc0">
    <vt:lpwstr>82347</vt:lpwstr>
  </property>
  <property fmtid="{D5CDD505-2E9C-101B-9397-08002B2CF9AE}" pid="14" name="Rejestr0">
    <vt:lpwstr>234453</vt:lpwstr>
  </property>
</Properties>
</file>